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1F" w:rsidRDefault="00015E5B" w:rsidP="00865ED3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65ED3">
        <w:rPr>
          <w:rFonts w:ascii="Times New Roman" w:hAnsi="Times New Roman" w:cs="Times New Roman"/>
        </w:rPr>
        <w:t>Imię i nazwisko</w:t>
      </w:r>
      <w:r w:rsidR="003D371F">
        <w:rPr>
          <w:rFonts w:ascii="Times New Roman" w:hAnsi="Times New Roman" w:cs="Times New Roman"/>
        </w:rPr>
        <w:t xml:space="preserve"> osoby, której dane dotyczą :</w:t>
      </w:r>
    </w:p>
    <w:p w:rsidR="00015E5B" w:rsidRPr="00865ED3" w:rsidRDefault="00015E5B" w:rsidP="00865ED3">
      <w:pPr>
        <w:spacing w:after="120" w:line="240" w:lineRule="auto"/>
        <w:rPr>
          <w:rFonts w:ascii="Times New Roman" w:hAnsi="Times New Roman" w:cs="Times New Roman"/>
        </w:rPr>
      </w:pPr>
      <w:r w:rsidRPr="00865ED3">
        <w:rPr>
          <w:rFonts w:ascii="Times New Roman" w:hAnsi="Times New Roman" w:cs="Times New Roman"/>
        </w:rPr>
        <w:t>……………………………………………………………</w:t>
      </w:r>
      <w:r w:rsidR="00ED7C2B" w:rsidRPr="00865ED3">
        <w:rPr>
          <w:rFonts w:ascii="Times New Roman" w:hAnsi="Times New Roman" w:cs="Times New Roman"/>
        </w:rPr>
        <w:t>………………..</w:t>
      </w:r>
      <w:r w:rsidRPr="00865ED3">
        <w:rPr>
          <w:rFonts w:ascii="Times New Roman" w:hAnsi="Times New Roman" w:cs="Times New Roman"/>
        </w:rPr>
        <w:t>…</w:t>
      </w:r>
    </w:p>
    <w:p w:rsidR="00ED7C2B" w:rsidRPr="00865ED3" w:rsidRDefault="00ED7C2B" w:rsidP="00865ED3">
      <w:pPr>
        <w:spacing w:after="120" w:line="240" w:lineRule="auto"/>
        <w:rPr>
          <w:rFonts w:ascii="Times New Roman" w:hAnsi="Times New Roman" w:cs="Times New Roman"/>
        </w:rPr>
      </w:pPr>
      <w:r w:rsidRPr="00865ED3">
        <w:rPr>
          <w:rFonts w:ascii="Times New Roman" w:hAnsi="Times New Roman" w:cs="Times New Roman"/>
        </w:rPr>
        <w:t>Imię i nazwisko</w:t>
      </w:r>
      <w:r w:rsidR="003D371F">
        <w:rPr>
          <w:rFonts w:ascii="Times New Roman" w:hAnsi="Times New Roman" w:cs="Times New Roman"/>
        </w:rPr>
        <w:t xml:space="preserve"> rodzica/</w:t>
      </w:r>
      <w:r w:rsidRPr="00865ED3">
        <w:rPr>
          <w:rFonts w:ascii="Times New Roman" w:hAnsi="Times New Roman" w:cs="Times New Roman"/>
        </w:rPr>
        <w:t>opiekuna prawnego (jeżeli dotyczy)</w:t>
      </w:r>
      <w:r w:rsidR="003D371F">
        <w:rPr>
          <w:rFonts w:ascii="Times New Roman" w:hAnsi="Times New Roman" w:cs="Times New Roman"/>
        </w:rPr>
        <w:t xml:space="preserve"> :</w:t>
      </w:r>
      <w:r w:rsidRPr="00865ED3">
        <w:rPr>
          <w:rFonts w:ascii="Times New Roman" w:hAnsi="Times New Roman" w:cs="Times New Roman"/>
        </w:rPr>
        <w:t xml:space="preserve"> ………………………………………………………………..…..</w:t>
      </w:r>
    </w:p>
    <w:p w:rsidR="00024463" w:rsidRPr="006F01A7" w:rsidRDefault="00024463" w:rsidP="00FC0A0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5E5B" w:rsidRPr="006F01A7" w:rsidRDefault="00015E5B" w:rsidP="00FC0A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15E5B" w:rsidRDefault="00015E5B" w:rsidP="00FC0A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A7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  <w:r w:rsidR="00032806">
        <w:rPr>
          <w:rFonts w:ascii="Times New Roman" w:hAnsi="Times New Roman" w:cs="Times New Roman"/>
          <w:b/>
          <w:sz w:val="24"/>
          <w:szCs w:val="24"/>
        </w:rPr>
        <w:t xml:space="preserve"> wyrażona przez </w:t>
      </w:r>
      <w:r w:rsidR="005E4237">
        <w:rPr>
          <w:rFonts w:ascii="Times New Roman" w:hAnsi="Times New Roman" w:cs="Times New Roman"/>
          <w:b/>
          <w:sz w:val="24"/>
          <w:szCs w:val="24"/>
        </w:rPr>
        <w:t>rodzica, opiekuna prawnego</w:t>
      </w:r>
    </w:p>
    <w:p w:rsidR="006F01A7" w:rsidRPr="006F01A7" w:rsidRDefault="006F01A7" w:rsidP="00FC0A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06C" w:rsidRDefault="00865ED3" w:rsidP="00865ED3">
      <w:pPr>
        <w:spacing w:line="276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461A8F">
        <w:rPr>
          <w:rFonts w:ascii="Times New Roman" w:eastAsia="Times New Roman" w:hAnsi="Times New Roman" w:cs="Times New Roman"/>
          <w:lang w:eastAsia="pl-PL"/>
        </w:rPr>
        <w:t>Wyrażam zgodę na przetwarzanie oraz udostępnianie moich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oraz danych osobowych mojego dziecka (podopiecznego)</w:t>
      </w:r>
      <w:r w:rsidRPr="00461A8F">
        <w:rPr>
          <w:rFonts w:ascii="Times New Roman" w:eastAsia="Times New Roman" w:hAnsi="Times New Roman" w:cs="Times New Roman"/>
          <w:lang w:eastAsia="pl-PL"/>
        </w:rPr>
        <w:t>, zawartych w oświadczeniu na potrzeby:</w:t>
      </w:r>
    </w:p>
    <w:p w:rsidR="00865ED3" w:rsidRPr="003B706C" w:rsidRDefault="003B706C" w:rsidP="00865ED3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3B706C">
        <w:rPr>
          <w:rFonts w:ascii="Times New Roman" w:eastAsia="Times New Roman" w:hAnsi="Times New Roman" w:cs="Times New Roman"/>
          <w:b/>
          <w:bCs/>
          <w:lang w:eastAsia="pl-PL"/>
        </w:rPr>
        <w:t>Szkoły Podstawowej im. Powstańców Wielkopolskich 1918/18 w Zdziechowie</w:t>
      </w:r>
    </w:p>
    <w:p w:rsidR="00A600CD" w:rsidRPr="00865ED3" w:rsidRDefault="00865ED3" w:rsidP="00865ED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61A8F">
        <w:rPr>
          <w:rFonts w:ascii="Times New Roman" w:hAnsi="Times New Roman" w:cs="Times New Roman"/>
          <w:lang w:eastAsia="ar-SA"/>
        </w:rPr>
        <w:t xml:space="preserve">Zgadzam się na przetwarzanie danych, które wymieniłem w oświadczeniu, </w:t>
      </w:r>
      <w:r w:rsidRPr="00461A8F">
        <w:rPr>
          <w:rFonts w:ascii="Times New Roman" w:eastAsia="Times New Roman" w:hAnsi="Times New Roman" w:cs="Times New Roman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61A8F">
        <w:rPr>
          <w:rFonts w:ascii="Times New Roman" w:eastAsia="Times New Roman" w:hAnsi="Times New Roman" w:cs="Times New Roman"/>
          <w:lang w:eastAsia="pl-PL"/>
        </w:rPr>
        <w:t>z zasadami określonymi w Rozporządzeniu Parlamentu Europejskiego i Rady (UE) 2016/679 z dnia 27 kwietnia 2016 r. w sprawie ochrony osób fizycznych, w związku z przetwarzaniem danych osobowych i w sprawie swobodnego przepływu takich danych oraz uchylenia dyrektywy 95/46/WE.</w:t>
      </w:r>
    </w:p>
    <w:p w:rsidR="006F01A7" w:rsidRPr="00865ED3" w:rsidRDefault="006F01A7" w:rsidP="00865ED3">
      <w:pPr>
        <w:pStyle w:val="Standard"/>
        <w:numPr>
          <w:ilvl w:val="0"/>
          <w:numId w:val="1"/>
        </w:numPr>
        <w:rPr>
          <w:rFonts w:ascii="Times New Roman" w:hAnsi="Times New Roman"/>
          <w:szCs w:val="22"/>
        </w:rPr>
      </w:pPr>
      <w:r w:rsidRPr="00865ED3">
        <w:rPr>
          <w:rFonts w:ascii="Times New Roman" w:hAnsi="Times New Roman"/>
          <w:szCs w:val="22"/>
        </w:rPr>
        <w:t>Imię i nazwisko dziecka (podopiecznego)</w:t>
      </w:r>
      <w:r w:rsidR="002A2295" w:rsidRPr="00865ED3">
        <w:rPr>
          <w:rFonts w:ascii="Times New Roman" w:hAnsi="Times New Roman"/>
          <w:szCs w:val="22"/>
        </w:rPr>
        <w:t>.</w:t>
      </w:r>
    </w:p>
    <w:p w:rsidR="006F01A7" w:rsidRPr="00865ED3" w:rsidRDefault="006F01A7" w:rsidP="00865ED3">
      <w:pPr>
        <w:pStyle w:val="Standard"/>
        <w:numPr>
          <w:ilvl w:val="0"/>
          <w:numId w:val="1"/>
        </w:numPr>
        <w:rPr>
          <w:rFonts w:ascii="Times New Roman" w:hAnsi="Times New Roman"/>
          <w:szCs w:val="22"/>
        </w:rPr>
      </w:pPr>
      <w:r w:rsidRPr="00865ED3">
        <w:rPr>
          <w:rFonts w:ascii="Times New Roman" w:hAnsi="Times New Roman"/>
          <w:szCs w:val="22"/>
        </w:rPr>
        <w:t>Data urodzenia dziecka (podopiecznego).</w:t>
      </w:r>
    </w:p>
    <w:p w:rsidR="006F01A7" w:rsidRPr="00865ED3" w:rsidRDefault="006F01A7" w:rsidP="00865ED3">
      <w:pPr>
        <w:pStyle w:val="Standard"/>
        <w:numPr>
          <w:ilvl w:val="0"/>
          <w:numId w:val="1"/>
        </w:numPr>
        <w:rPr>
          <w:rFonts w:ascii="Times New Roman" w:hAnsi="Times New Roman"/>
          <w:szCs w:val="22"/>
        </w:rPr>
      </w:pPr>
      <w:r w:rsidRPr="00865ED3">
        <w:rPr>
          <w:rFonts w:ascii="Times New Roman" w:hAnsi="Times New Roman"/>
          <w:szCs w:val="22"/>
        </w:rPr>
        <w:t>Numer PESEL dziecka (podopiecznego).</w:t>
      </w:r>
    </w:p>
    <w:p w:rsidR="002A2295" w:rsidRPr="00865ED3" w:rsidRDefault="002A2295" w:rsidP="00865ED3">
      <w:pPr>
        <w:pStyle w:val="Standard"/>
        <w:numPr>
          <w:ilvl w:val="0"/>
          <w:numId w:val="1"/>
        </w:numPr>
        <w:rPr>
          <w:rFonts w:ascii="Times New Roman" w:hAnsi="Times New Roman"/>
          <w:szCs w:val="22"/>
        </w:rPr>
      </w:pPr>
      <w:r w:rsidRPr="00865ED3">
        <w:rPr>
          <w:rFonts w:ascii="Times New Roman" w:hAnsi="Times New Roman"/>
          <w:szCs w:val="22"/>
        </w:rPr>
        <w:t xml:space="preserve">Imię i nazwisko ojca, imię i nazwisko matki ( imię i nazwisko opiekuna prawnego). </w:t>
      </w:r>
    </w:p>
    <w:p w:rsidR="006F01A7" w:rsidRPr="00865ED3" w:rsidRDefault="006F01A7" w:rsidP="00865ED3">
      <w:pPr>
        <w:pStyle w:val="Standard"/>
        <w:numPr>
          <w:ilvl w:val="0"/>
          <w:numId w:val="1"/>
        </w:numPr>
        <w:rPr>
          <w:rFonts w:ascii="Times New Roman" w:hAnsi="Times New Roman"/>
          <w:szCs w:val="22"/>
        </w:rPr>
      </w:pPr>
      <w:r w:rsidRPr="00865ED3">
        <w:rPr>
          <w:rFonts w:ascii="Times New Roman" w:hAnsi="Times New Roman"/>
          <w:szCs w:val="22"/>
        </w:rPr>
        <w:t>Adres zamieszkania dziecka (podopiecznego), rodzica (opiekuna prawnego).</w:t>
      </w:r>
    </w:p>
    <w:p w:rsidR="006F01A7" w:rsidRPr="00865ED3" w:rsidRDefault="006F01A7" w:rsidP="00865ED3">
      <w:pPr>
        <w:pStyle w:val="Standard"/>
        <w:numPr>
          <w:ilvl w:val="0"/>
          <w:numId w:val="1"/>
        </w:numPr>
        <w:rPr>
          <w:rFonts w:ascii="Times New Roman" w:hAnsi="Times New Roman"/>
          <w:szCs w:val="22"/>
        </w:rPr>
      </w:pPr>
      <w:r w:rsidRPr="00865ED3">
        <w:rPr>
          <w:rFonts w:ascii="Times New Roman" w:hAnsi="Times New Roman"/>
          <w:szCs w:val="22"/>
        </w:rPr>
        <w:t xml:space="preserve">Adres </w:t>
      </w:r>
      <w:r w:rsidR="002A2295" w:rsidRPr="00865ED3">
        <w:rPr>
          <w:rFonts w:ascii="Times New Roman" w:hAnsi="Times New Roman"/>
          <w:szCs w:val="22"/>
        </w:rPr>
        <w:t>do korespondencji rodzica (opiekuna prawnego).</w:t>
      </w:r>
    </w:p>
    <w:p w:rsidR="003D371F" w:rsidRDefault="006F01A7" w:rsidP="00865ED3">
      <w:pPr>
        <w:pStyle w:val="Standard"/>
        <w:numPr>
          <w:ilvl w:val="0"/>
          <w:numId w:val="1"/>
        </w:numPr>
        <w:rPr>
          <w:rFonts w:ascii="Times New Roman" w:hAnsi="Times New Roman"/>
          <w:szCs w:val="22"/>
        </w:rPr>
      </w:pPr>
      <w:r w:rsidRPr="00865ED3">
        <w:rPr>
          <w:rFonts w:ascii="Times New Roman" w:hAnsi="Times New Roman"/>
          <w:szCs w:val="22"/>
        </w:rPr>
        <w:t>Telefon</w:t>
      </w:r>
      <w:r w:rsidR="002A2295" w:rsidRPr="00865ED3">
        <w:rPr>
          <w:rFonts w:ascii="Times New Roman" w:hAnsi="Times New Roman"/>
          <w:szCs w:val="22"/>
        </w:rPr>
        <w:t>,</w:t>
      </w:r>
      <w:r w:rsidR="003D371F">
        <w:rPr>
          <w:rFonts w:ascii="Times New Roman" w:hAnsi="Times New Roman"/>
          <w:szCs w:val="22"/>
        </w:rPr>
        <w:t xml:space="preserve"> </w:t>
      </w:r>
      <w:r w:rsidR="002A2295" w:rsidRPr="00865ED3">
        <w:rPr>
          <w:rFonts w:ascii="Times New Roman" w:hAnsi="Times New Roman"/>
          <w:szCs w:val="22"/>
        </w:rPr>
        <w:t xml:space="preserve">adres poczty elektronicznej ojca, telefon, adres poczty elektronicznej matki </w:t>
      </w:r>
    </w:p>
    <w:p w:rsidR="002E4BBC" w:rsidRPr="00865ED3" w:rsidRDefault="002A2295" w:rsidP="003D371F">
      <w:pPr>
        <w:pStyle w:val="Standard"/>
        <w:ind w:left="720"/>
        <w:rPr>
          <w:rFonts w:ascii="Times New Roman" w:hAnsi="Times New Roman"/>
          <w:szCs w:val="22"/>
        </w:rPr>
      </w:pPr>
      <w:r w:rsidRPr="00865ED3">
        <w:rPr>
          <w:rFonts w:ascii="Times New Roman" w:hAnsi="Times New Roman"/>
          <w:szCs w:val="22"/>
        </w:rPr>
        <w:t>(opiekuna prawnego).</w:t>
      </w:r>
    </w:p>
    <w:p w:rsidR="00DC3250" w:rsidRPr="00865ED3" w:rsidRDefault="002E4BBC" w:rsidP="00865ED3">
      <w:pPr>
        <w:pStyle w:val="Standard"/>
        <w:numPr>
          <w:ilvl w:val="0"/>
          <w:numId w:val="1"/>
        </w:numPr>
        <w:rPr>
          <w:rFonts w:ascii="Times New Roman" w:hAnsi="Times New Roman"/>
          <w:szCs w:val="22"/>
        </w:rPr>
      </w:pPr>
      <w:r w:rsidRPr="00865ED3">
        <w:rPr>
          <w:rFonts w:ascii="Times New Roman" w:hAnsi="Times New Roman"/>
          <w:szCs w:val="22"/>
        </w:rPr>
        <w:t>Stan zdrowia</w:t>
      </w:r>
      <w:r w:rsidR="003D371F">
        <w:rPr>
          <w:rFonts w:ascii="Times New Roman" w:hAnsi="Times New Roman"/>
          <w:szCs w:val="22"/>
        </w:rPr>
        <w:t xml:space="preserve"> </w:t>
      </w:r>
      <w:r w:rsidRPr="00865ED3">
        <w:rPr>
          <w:rFonts w:ascii="Times New Roman" w:hAnsi="Times New Roman"/>
          <w:szCs w:val="22"/>
        </w:rPr>
        <w:t>dziecka (podopiecznego).</w:t>
      </w:r>
    </w:p>
    <w:p w:rsidR="002E4BBC" w:rsidRPr="00865ED3" w:rsidRDefault="002E4BBC" w:rsidP="00865ED3">
      <w:pPr>
        <w:pStyle w:val="Standard"/>
        <w:numPr>
          <w:ilvl w:val="0"/>
          <w:numId w:val="1"/>
        </w:numPr>
        <w:rPr>
          <w:rFonts w:ascii="Times New Roman" w:hAnsi="Times New Roman"/>
          <w:szCs w:val="22"/>
        </w:rPr>
      </w:pPr>
      <w:r w:rsidRPr="00865ED3">
        <w:rPr>
          <w:rFonts w:ascii="Times New Roman" w:hAnsi="Times New Roman"/>
          <w:szCs w:val="22"/>
        </w:rPr>
        <w:t>Poglądy religijne dziecka (podopiecznego), rodzica (opiekuna prawnego).</w:t>
      </w:r>
    </w:p>
    <w:p w:rsidR="00233003" w:rsidRPr="00470F99" w:rsidRDefault="00233003" w:rsidP="00233003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470F99">
        <w:rPr>
          <w:rFonts w:ascii="Times New Roman" w:hAnsi="Times New Roman" w:cs="Times New Roman"/>
          <w:sz w:val="16"/>
          <w:szCs w:val="16"/>
          <w:lang w:eastAsia="ar-SA"/>
        </w:rPr>
        <w:t>KLAUZULA INFORMACYJNA</w:t>
      </w:r>
    </w:p>
    <w:p w:rsidR="00233003" w:rsidRPr="00470F99" w:rsidRDefault="00233003" w:rsidP="00233003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Wyznaczony został inspektor ochrony danych, z którym może Pani/Pan kontaktować się we wszystkich sprawach dotyczących przetwarzania danych osobowych oraz korzystania z praw związanych z przetwarzaniem danych poprzez: e-mail,  </w:t>
      </w:r>
      <w:hyperlink r:id="rId7" w:history="1">
        <w:r w:rsidRPr="00470F99">
          <w:rPr>
            <w:rStyle w:val="Hipercze"/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pl-PL"/>
          </w:rPr>
          <w:t>prawnik.mediator.kp@gmai.com</w:t>
        </w:r>
      </w:hyperlink>
      <w:r w:rsidRPr="00470F9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, t</w:t>
      </w: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>el. 506-170-520.</w:t>
      </w:r>
    </w:p>
    <w:p w:rsidR="00233003" w:rsidRPr="00470F99" w:rsidRDefault="00233003" w:rsidP="00233003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będą przetwarzane w związku ze sprawowaniem funkcji publicznej oraz w celach związanych z obowiązkami Administratora wynikającymi z przepisów prawa. Podstawą prawną przetwarzania danych jest: </w:t>
      </w:r>
    </w:p>
    <w:p w:rsidR="00233003" w:rsidRPr="00470F99" w:rsidRDefault="00233003" w:rsidP="00233003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konieczność wypełnienia obowiązku prawnego ciążącego na administratorze (art. 6 ust. 1 lit. c RODO); </w:t>
      </w:r>
    </w:p>
    <w:p w:rsidR="00233003" w:rsidRPr="00470F99" w:rsidRDefault="00233003" w:rsidP="00233003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hAnsi="Times New Roman" w:cs="Times New Roman"/>
          <w:sz w:val="16"/>
          <w:szCs w:val="16"/>
        </w:rPr>
        <w:t xml:space="preserve">Kodeks postępowania administracyjnego w art. 61. § 5., art. 122h. § 1., art. </w:t>
      </w: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>217a.</w:t>
      </w:r>
    </w:p>
    <w:p w:rsidR="00233003" w:rsidRPr="00470F99" w:rsidRDefault="00233003" w:rsidP="00233003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będą przechowywane w okresie, ustalonym odrębnymi przepisami. </w:t>
      </w:r>
    </w:p>
    <w:p w:rsidR="00233003" w:rsidRPr="00470F99" w:rsidRDefault="00233003" w:rsidP="00233003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nie będą podlegać automatycznym sposobom przetwarzania danych opierających się na zautomatyzowanym podejmowaniu decyzji, w tym nie będą podlegać profilowaniu. </w:t>
      </w:r>
    </w:p>
    <w:p w:rsidR="00233003" w:rsidRPr="00470F99" w:rsidRDefault="00233003" w:rsidP="00233003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Pani/Pana danych osobowych, przysługują Pani/Panu następujące prawa:</w:t>
      </w:r>
    </w:p>
    <w:p w:rsidR="00233003" w:rsidRPr="00470F99" w:rsidRDefault="00233003" w:rsidP="00233003">
      <w:pPr>
        <w:pStyle w:val="Akapitzlist"/>
        <w:numPr>
          <w:ilvl w:val="1"/>
          <w:numId w:val="4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dostępu do treści swoich danych osobowych, żądania ich sprostowania na zasadach określonych w art. 15 – 17 RODO;</w:t>
      </w:r>
    </w:p>
    <w:p w:rsidR="00233003" w:rsidRPr="00470F99" w:rsidRDefault="00233003" w:rsidP="00233003">
      <w:pPr>
        <w:pStyle w:val="Akapitzlist"/>
        <w:numPr>
          <w:ilvl w:val="1"/>
          <w:numId w:val="4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ograniczenia przetwarzania, w przypadkach określonych w art. 18 RODO; </w:t>
      </w:r>
    </w:p>
    <w:p w:rsidR="00233003" w:rsidRPr="00470F99" w:rsidRDefault="00233003" w:rsidP="00233003">
      <w:pPr>
        <w:pStyle w:val="Akapitzlist"/>
        <w:numPr>
          <w:ilvl w:val="1"/>
          <w:numId w:val="4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wyrażenia sprzeciwu wobec przetwarzania Pani/Pana danych osobowych w przypadkach określonych w art. 21 RODO; </w:t>
      </w:r>
    </w:p>
    <w:p w:rsidR="00233003" w:rsidRPr="00470F99" w:rsidRDefault="00233003" w:rsidP="00233003">
      <w:pPr>
        <w:pStyle w:val="Akapitzlist"/>
        <w:numPr>
          <w:ilvl w:val="1"/>
          <w:numId w:val="4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>prawo otrzymania od nas Pani/Panu danych osobowych;</w:t>
      </w:r>
    </w:p>
    <w:p w:rsidR="00233003" w:rsidRPr="00470F99" w:rsidRDefault="00233003" w:rsidP="00233003">
      <w:pPr>
        <w:pStyle w:val="Akapitzlist"/>
        <w:numPr>
          <w:ilvl w:val="1"/>
          <w:numId w:val="4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wniesienia skargi do Prezesa Urzędu Ochrony Danych Osobowych. </w:t>
      </w:r>
    </w:p>
    <w:p w:rsidR="00233003" w:rsidRPr="00470F99" w:rsidRDefault="00233003" w:rsidP="00233003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>W postępowaniach administracyjnych i czynnościach urzędowych prawo do wycofania w dowolnym momencie udzielonej wcześniej zgody na przetwarzanie swoich danych osobowych nie przysługuje.</w:t>
      </w:r>
    </w:p>
    <w:p w:rsidR="00A600CD" w:rsidRPr="00865ED3" w:rsidRDefault="00233003" w:rsidP="00865ED3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F99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mogą zostać przekazane podmiotom zewnętrznym na podstawie umowy powierzenia przetwarzania danych osobowych w zakresie niezbędnym do realizacji umowy, a także podmiotom lub organom uprawnionym na podstawie przepisów prawa.</w:t>
      </w:r>
    </w:p>
    <w:p w:rsidR="00A600CD" w:rsidRPr="006F01A7" w:rsidRDefault="00A600CD" w:rsidP="003D3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1A7" w:rsidRPr="00865ED3" w:rsidRDefault="00E25DDF" w:rsidP="00865ED3">
      <w:pPr>
        <w:spacing w:after="0"/>
        <w:jc w:val="center"/>
        <w:rPr>
          <w:rFonts w:ascii="Times New Roman" w:hAnsi="Times New Roman" w:cs="Times New Roman"/>
        </w:rPr>
      </w:pPr>
      <w:r w:rsidRPr="00865ED3">
        <w:rPr>
          <w:rFonts w:ascii="Times New Roman" w:hAnsi="Times New Roman" w:cs="Times New Roman"/>
        </w:rPr>
        <w:t>.</w:t>
      </w:r>
      <w:r w:rsidR="00193324" w:rsidRPr="00865ED3">
        <w:rPr>
          <w:rFonts w:ascii="Times New Roman" w:hAnsi="Times New Roman" w:cs="Times New Roman"/>
        </w:rPr>
        <w:t>……</w:t>
      </w:r>
      <w:r w:rsidR="00ED523D" w:rsidRPr="00865ED3">
        <w:rPr>
          <w:rFonts w:ascii="Times New Roman" w:hAnsi="Times New Roman" w:cs="Times New Roman"/>
        </w:rPr>
        <w:t>………./20……….r., ……………………………………………..</w:t>
      </w:r>
    </w:p>
    <w:p w:rsidR="00D72CB9" w:rsidRPr="005E4237" w:rsidRDefault="006F01A7" w:rsidP="005E4237">
      <w:pPr>
        <w:spacing w:after="0"/>
        <w:ind w:firstLine="708"/>
        <w:rPr>
          <w:rFonts w:ascii="Times New Roman" w:hAnsi="Times New Roman" w:cs="Times New Roman"/>
        </w:rPr>
      </w:pPr>
      <w:r w:rsidRPr="00865ED3">
        <w:rPr>
          <w:rFonts w:ascii="Times New Roman" w:hAnsi="Times New Roman" w:cs="Times New Roman"/>
        </w:rPr>
        <w:tab/>
      </w:r>
      <w:r w:rsidR="00E25DDF" w:rsidRPr="00865ED3">
        <w:rPr>
          <w:rFonts w:ascii="Times New Roman" w:hAnsi="Times New Roman" w:cs="Times New Roman"/>
        </w:rPr>
        <w:t>Data i podpis osoby wyrażającej zgodę</w:t>
      </w:r>
      <w:r w:rsidR="00ED7C2B" w:rsidRPr="00865ED3">
        <w:rPr>
          <w:rFonts w:ascii="Times New Roman" w:hAnsi="Times New Roman" w:cs="Times New Roman"/>
        </w:rPr>
        <w:t>(prawnego opiekuna</w:t>
      </w:r>
      <w:r w:rsidR="00B049FD" w:rsidRPr="00865ED3">
        <w:rPr>
          <w:rFonts w:ascii="Times New Roman" w:hAnsi="Times New Roman" w:cs="Times New Roman"/>
        </w:rPr>
        <w:t xml:space="preserve"> dziecka</w:t>
      </w:r>
      <w:r w:rsidR="00E25DDF" w:rsidRPr="00865ED3">
        <w:rPr>
          <w:rFonts w:ascii="Times New Roman" w:hAnsi="Times New Roman" w:cs="Times New Roman"/>
        </w:rPr>
        <w:t>)</w:t>
      </w:r>
    </w:p>
    <w:sectPr w:rsidR="00D72CB9" w:rsidRPr="005E4237" w:rsidSect="005E4237">
      <w:pgSz w:w="11906" w:h="16838"/>
      <w:pgMar w:top="1150" w:right="1418" w:bottom="567" w:left="1418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D2" w:rsidRDefault="00144ED2" w:rsidP="00595878">
      <w:pPr>
        <w:spacing w:after="0" w:line="240" w:lineRule="auto"/>
      </w:pPr>
      <w:r>
        <w:separator/>
      </w:r>
    </w:p>
  </w:endnote>
  <w:endnote w:type="continuationSeparator" w:id="1">
    <w:p w:rsidR="00144ED2" w:rsidRDefault="00144ED2" w:rsidP="0059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D2" w:rsidRDefault="00144ED2" w:rsidP="00595878">
      <w:pPr>
        <w:spacing w:after="0" w:line="240" w:lineRule="auto"/>
      </w:pPr>
      <w:r>
        <w:separator/>
      </w:r>
    </w:p>
  </w:footnote>
  <w:footnote w:type="continuationSeparator" w:id="1">
    <w:p w:rsidR="00144ED2" w:rsidRDefault="00144ED2" w:rsidP="0059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BE0"/>
    <w:multiLevelType w:val="hybridMultilevel"/>
    <w:tmpl w:val="B02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36B2"/>
    <w:multiLevelType w:val="hybridMultilevel"/>
    <w:tmpl w:val="85E07A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F96AE8A">
      <w:start w:val="1"/>
      <w:numFmt w:val="lowerLetter"/>
      <w:lvlText w:val="%2)"/>
      <w:lvlJc w:val="left"/>
      <w:pPr>
        <w:ind w:left="2348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DB072FB"/>
    <w:multiLevelType w:val="hybridMultilevel"/>
    <w:tmpl w:val="ABF43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CD4D88"/>
    <w:multiLevelType w:val="hybridMultilevel"/>
    <w:tmpl w:val="2D58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E2A6C"/>
    <w:multiLevelType w:val="hybridMultilevel"/>
    <w:tmpl w:val="5DC60E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82AF0"/>
    <w:rsid w:val="00015D93"/>
    <w:rsid w:val="00015E5B"/>
    <w:rsid w:val="00024463"/>
    <w:rsid w:val="00032806"/>
    <w:rsid w:val="00082AF0"/>
    <w:rsid w:val="000866D4"/>
    <w:rsid w:val="00093F15"/>
    <w:rsid w:val="000A5F3D"/>
    <w:rsid w:val="000C0504"/>
    <w:rsid w:val="000F5D75"/>
    <w:rsid w:val="001146F7"/>
    <w:rsid w:val="00126D5E"/>
    <w:rsid w:val="00144ED2"/>
    <w:rsid w:val="0015413D"/>
    <w:rsid w:val="00154A4D"/>
    <w:rsid w:val="00175E6E"/>
    <w:rsid w:val="00182467"/>
    <w:rsid w:val="00193324"/>
    <w:rsid w:val="00194E04"/>
    <w:rsid w:val="001A0F69"/>
    <w:rsid w:val="001B590F"/>
    <w:rsid w:val="00226779"/>
    <w:rsid w:val="00233003"/>
    <w:rsid w:val="00244D15"/>
    <w:rsid w:val="002535FC"/>
    <w:rsid w:val="0026189B"/>
    <w:rsid w:val="002968E4"/>
    <w:rsid w:val="002A2295"/>
    <w:rsid w:val="002E4BBC"/>
    <w:rsid w:val="002E57CF"/>
    <w:rsid w:val="003B706C"/>
    <w:rsid w:val="003D251C"/>
    <w:rsid w:val="003D371F"/>
    <w:rsid w:val="004318A9"/>
    <w:rsid w:val="00443946"/>
    <w:rsid w:val="004D3FAB"/>
    <w:rsid w:val="004E2C11"/>
    <w:rsid w:val="00500650"/>
    <w:rsid w:val="00525870"/>
    <w:rsid w:val="0052787D"/>
    <w:rsid w:val="00566CF8"/>
    <w:rsid w:val="00595878"/>
    <w:rsid w:val="005C10F4"/>
    <w:rsid w:val="005C5B58"/>
    <w:rsid w:val="005E4237"/>
    <w:rsid w:val="00601E75"/>
    <w:rsid w:val="00632812"/>
    <w:rsid w:val="00636F50"/>
    <w:rsid w:val="00646D25"/>
    <w:rsid w:val="006559A8"/>
    <w:rsid w:val="006D5BF5"/>
    <w:rsid w:val="006F01A7"/>
    <w:rsid w:val="00724B48"/>
    <w:rsid w:val="007302D7"/>
    <w:rsid w:val="0077576B"/>
    <w:rsid w:val="007A1F5A"/>
    <w:rsid w:val="00864FCD"/>
    <w:rsid w:val="00865ED3"/>
    <w:rsid w:val="009071E6"/>
    <w:rsid w:val="00920DC9"/>
    <w:rsid w:val="009274A1"/>
    <w:rsid w:val="009652EA"/>
    <w:rsid w:val="009672AF"/>
    <w:rsid w:val="009D47E9"/>
    <w:rsid w:val="009F492D"/>
    <w:rsid w:val="00A12919"/>
    <w:rsid w:val="00A6002E"/>
    <w:rsid w:val="00A600CD"/>
    <w:rsid w:val="00AA5641"/>
    <w:rsid w:val="00AC3DC2"/>
    <w:rsid w:val="00AF4318"/>
    <w:rsid w:val="00B049FD"/>
    <w:rsid w:val="00B2662E"/>
    <w:rsid w:val="00B83A27"/>
    <w:rsid w:val="00BA1F22"/>
    <w:rsid w:val="00BC4CBC"/>
    <w:rsid w:val="00C868C2"/>
    <w:rsid w:val="00CA6F31"/>
    <w:rsid w:val="00CE6995"/>
    <w:rsid w:val="00CF3799"/>
    <w:rsid w:val="00D03EEB"/>
    <w:rsid w:val="00D402D4"/>
    <w:rsid w:val="00D72CB9"/>
    <w:rsid w:val="00D73161"/>
    <w:rsid w:val="00DA7E1B"/>
    <w:rsid w:val="00DC3250"/>
    <w:rsid w:val="00DF7B0A"/>
    <w:rsid w:val="00E25DDF"/>
    <w:rsid w:val="00E369F4"/>
    <w:rsid w:val="00E453E0"/>
    <w:rsid w:val="00E461D3"/>
    <w:rsid w:val="00E56786"/>
    <w:rsid w:val="00E65F36"/>
    <w:rsid w:val="00E663EE"/>
    <w:rsid w:val="00E701C0"/>
    <w:rsid w:val="00E9745D"/>
    <w:rsid w:val="00ED523D"/>
    <w:rsid w:val="00ED7C2B"/>
    <w:rsid w:val="00EF3338"/>
    <w:rsid w:val="00F115BD"/>
    <w:rsid w:val="00F545AB"/>
    <w:rsid w:val="00F85888"/>
    <w:rsid w:val="00FC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78"/>
  </w:style>
  <w:style w:type="paragraph" w:styleId="Stopka">
    <w:name w:val="footer"/>
    <w:basedOn w:val="Normalny"/>
    <w:link w:val="StopkaZnak"/>
    <w:uiPriority w:val="99"/>
    <w:unhideWhenUsed/>
    <w:rsid w:val="0059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78"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58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76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01A7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color w:val="000000"/>
      <w:kern w:val="3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78"/>
  </w:style>
  <w:style w:type="paragraph" w:styleId="Stopka">
    <w:name w:val="footer"/>
    <w:basedOn w:val="Normalny"/>
    <w:link w:val="StopkaZnak"/>
    <w:uiPriority w:val="99"/>
    <w:unhideWhenUsed/>
    <w:rsid w:val="0059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78"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958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76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01A7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color w:val="000000"/>
      <w:kern w:val="3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wnik.mediator.kp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\Downloads\Wz&#243;r%20zgody%20na%20PDO%20O&#347;wiadczenie%20rodzi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zgody na PDO Oświadczenie rodzica</Template>
  <TotalTime>4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Zdziechowa</cp:lastModifiedBy>
  <cp:revision>4</cp:revision>
  <cp:lastPrinted>2022-02-23T11:19:00Z</cp:lastPrinted>
  <dcterms:created xsi:type="dcterms:W3CDTF">2022-02-23T11:16:00Z</dcterms:created>
  <dcterms:modified xsi:type="dcterms:W3CDTF">2022-02-23T11:19:00Z</dcterms:modified>
</cp:coreProperties>
</file>